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91" w:rsidRPr="007A3256" w:rsidRDefault="00CF4791" w:rsidP="00CF4791">
      <w:pPr>
        <w:pStyle w:val="Nadpis1"/>
        <w:rPr>
          <w:rFonts w:ascii="Helvetica" w:hAnsi="Helvetica" w:cs="Helvetica"/>
          <w:color w:val="auto"/>
        </w:rPr>
      </w:pPr>
      <w:r w:rsidRPr="007A3256">
        <w:rPr>
          <w:rFonts w:ascii="Helvetica" w:hAnsi="Helvetica" w:cs="Helvetica"/>
          <w:color w:val="auto"/>
        </w:rPr>
        <w:t xml:space="preserve">Zámecká 921 </w:t>
      </w:r>
    </w:p>
    <w:p w:rsidR="00CF4791" w:rsidRPr="007A3256" w:rsidRDefault="00CF4791" w:rsidP="00CF4791">
      <w:pPr>
        <w:pStyle w:val="Nadpis1"/>
        <w:rPr>
          <w:rFonts w:ascii="Helvetica" w:hAnsi="Helvetica" w:cs="Helvetica"/>
          <w:color w:val="auto"/>
        </w:rPr>
      </w:pPr>
      <w:r w:rsidRPr="007A3256">
        <w:rPr>
          <w:rFonts w:ascii="Helvetica" w:hAnsi="Helvetica" w:cs="Helvetica"/>
          <w:color w:val="auto"/>
        </w:rPr>
        <w:t>Valašské Meziříčí</w:t>
      </w:r>
    </w:p>
    <w:p w:rsidR="00CF4791" w:rsidRPr="007A3256" w:rsidRDefault="00CF4791" w:rsidP="00CF4791">
      <w:pPr>
        <w:rPr>
          <w:rFonts w:ascii="Helvetica" w:hAnsi="Helvetica" w:cs="Helvetica"/>
        </w:rPr>
      </w:pPr>
    </w:p>
    <w:p w:rsidR="00CF4791" w:rsidRPr="007A3256" w:rsidRDefault="00CF4791" w:rsidP="00CF4791">
      <w:pPr>
        <w:rPr>
          <w:rFonts w:ascii="Helvetica" w:hAnsi="Helvetica" w:cs="Helvetica"/>
          <w:b/>
          <w:sz w:val="32"/>
          <w:szCs w:val="32"/>
        </w:rPr>
      </w:pPr>
      <w:r w:rsidRPr="007A3256">
        <w:rPr>
          <w:rFonts w:ascii="Helvetica" w:hAnsi="Helvetica" w:cs="Helvetica"/>
          <w:b/>
          <w:sz w:val="32"/>
          <w:szCs w:val="32"/>
        </w:rPr>
        <w:t xml:space="preserve">Michaela </w:t>
      </w:r>
      <w:proofErr w:type="spellStart"/>
      <w:r w:rsidRPr="007A3256">
        <w:rPr>
          <w:rFonts w:ascii="Helvetica" w:hAnsi="Helvetica" w:cs="Helvetica"/>
          <w:b/>
          <w:sz w:val="32"/>
          <w:szCs w:val="32"/>
        </w:rPr>
        <w:t>Pácová</w:t>
      </w:r>
      <w:proofErr w:type="spellEnd"/>
      <w:r w:rsidRPr="007A3256">
        <w:rPr>
          <w:rFonts w:ascii="Helvetica" w:hAnsi="Helvetica" w:cs="Helvetica"/>
          <w:b/>
          <w:sz w:val="32"/>
          <w:szCs w:val="32"/>
        </w:rPr>
        <w:t xml:space="preserve">, </w:t>
      </w:r>
      <w:proofErr w:type="spellStart"/>
      <w:r w:rsidRPr="007A3256">
        <w:rPr>
          <w:rFonts w:ascii="Helvetica" w:hAnsi="Helvetica" w:cs="Helvetica"/>
          <w:b/>
          <w:sz w:val="32"/>
          <w:szCs w:val="32"/>
        </w:rPr>
        <w:t>DiS</w:t>
      </w:r>
      <w:proofErr w:type="spellEnd"/>
      <w:r w:rsidRPr="007A3256">
        <w:rPr>
          <w:rFonts w:ascii="Helvetica" w:hAnsi="Helvetica" w:cs="Helvetica"/>
          <w:b/>
          <w:sz w:val="32"/>
          <w:szCs w:val="32"/>
        </w:rPr>
        <w:t>.</w:t>
      </w:r>
    </w:p>
    <w:p w:rsidR="001E526F" w:rsidRPr="001E526F" w:rsidRDefault="001E526F" w:rsidP="00CF4791">
      <w:pPr>
        <w:rPr>
          <w:rFonts w:ascii="Helvetica" w:hAnsi="Helvetica" w:cs="Helvetica"/>
          <w:b/>
          <w:color w:val="000000"/>
          <w:sz w:val="32"/>
          <w:szCs w:val="32"/>
          <w:shd w:val="clear" w:color="auto" w:fill="F5F5F5"/>
        </w:rPr>
      </w:pPr>
      <w:r w:rsidRPr="001E526F">
        <w:rPr>
          <w:rStyle w:val="jlqj4b"/>
          <w:rFonts w:ascii="Helvetica" w:hAnsi="Helvetica" w:cs="Helvetica"/>
          <w:b/>
          <w:color w:val="000000"/>
          <w:sz w:val="32"/>
          <w:szCs w:val="32"/>
          <w:shd w:val="clear" w:color="auto" w:fill="F5F5F5"/>
          <w:lang w:val="uk-UA"/>
        </w:rPr>
        <w:t>менеджер служби</w:t>
      </w:r>
      <w:r w:rsidRPr="001E526F">
        <w:rPr>
          <w:rFonts w:ascii="Helvetica" w:hAnsi="Helvetica" w:cs="Helvetica"/>
          <w:b/>
          <w:color w:val="000000"/>
          <w:sz w:val="32"/>
          <w:szCs w:val="32"/>
          <w:shd w:val="clear" w:color="auto" w:fill="F5F5F5"/>
        </w:rPr>
        <w:t xml:space="preserve"> </w:t>
      </w:r>
    </w:p>
    <w:p w:rsidR="00CF4791" w:rsidRPr="007A3256" w:rsidRDefault="001E526F" w:rsidP="00CF4791">
      <w:pPr>
        <w:rPr>
          <w:rFonts w:ascii="Helvetica" w:hAnsi="Helvetica" w:cs="Helvetica"/>
          <w:b/>
          <w:sz w:val="32"/>
          <w:szCs w:val="32"/>
        </w:rPr>
      </w:pPr>
      <w:r>
        <w:rPr>
          <w:rStyle w:val="jlqj4b"/>
          <w:rFonts w:ascii="Helvetica" w:hAnsi="Helvetica" w:cs="Helvetica"/>
          <w:color w:val="000000"/>
          <w:sz w:val="36"/>
          <w:szCs w:val="36"/>
          <w:shd w:val="clear" w:color="auto" w:fill="F5F5F5"/>
          <w:lang w:val="uk-UA"/>
        </w:rPr>
        <w:t>т</w:t>
      </w:r>
      <w:r w:rsidRPr="001E526F">
        <w:rPr>
          <w:rStyle w:val="jlqj4b"/>
          <w:rFonts w:ascii="Helvetica" w:hAnsi="Helvetica" w:cs="Helvetica"/>
          <w:b/>
          <w:color w:val="000000"/>
          <w:sz w:val="32"/>
          <w:szCs w:val="32"/>
          <w:shd w:val="clear" w:color="auto" w:fill="F5F5F5"/>
          <w:lang w:val="uk-UA"/>
        </w:rPr>
        <w:t>елефон</w:t>
      </w:r>
      <w:r w:rsidR="00CF4791" w:rsidRPr="007A3256">
        <w:rPr>
          <w:rFonts w:ascii="Helvetica" w:hAnsi="Helvetica" w:cs="Helvetica"/>
          <w:b/>
          <w:sz w:val="32"/>
          <w:szCs w:val="32"/>
        </w:rPr>
        <w:t>: 734 680 365</w:t>
      </w:r>
    </w:p>
    <w:p w:rsidR="00CF4791" w:rsidRDefault="00CF4791" w:rsidP="00CF4791"/>
    <w:p w:rsidR="001E526F" w:rsidRDefault="001E526F" w:rsidP="00CF4791">
      <w:pPr>
        <w:rPr>
          <w:rStyle w:val="jlqj4b"/>
          <w:rFonts w:ascii="Helvetica" w:hAnsi="Helvetica" w:cs="Helvetica"/>
          <w:b/>
          <w:color w:val="000000"/>
          <w:sz w:val="36"/>
          <w:szCs w:val="36"/>
          <w:shd w:val="clear" w:color="auto" w:fill="F5F5F5"/>
          <w:lang w:val="uk-UA"/>
        </w:rPr>
      </w:pPr>
    </w:p>
    <w:p w:rsidR="00D341D0" w:rsidRPr="001E526F" w:rsidRDefault="00D341D0" w:rsidP="001E526F">
      <w:pPr>
        <w:jc w:val="center"/>
        <w:rPr>
          <w:rStyle w:val="jlqj4b"/>
          <w:rFonts w:ascii="Helvetica" w:hAnsi="Helvetica" w:cs="Helvetica"/>
          <w:b/>
          <w:color w:val="000000"/>
          <w:sz w:val="96"/>
          <w:szCs w:val="96"/>
          <w:shd w:val="clear" w:color="auto" w:fill="F5F5F5"/>
          <w:lang w:val="uk-UA"/>
        </w:rPr>
      </w:pPr>
      <w:r w:rsidRPr="001E526F">
        <w:rPr>
          <w:rStyle w:val="jlqj4b"/>
          <w:rFonts w:ascii="Helvetica" w:hAnsi="Helvetica" w:cs="Helvetica"/>
          <w:b/>
          <w:color w:val="000000"/>
          <w:sz w:val="96"/>
          <w:szCs w:val="96"/>
          <w:shd w:val="clear" w:color="auto" w:fill="F5F5F5"/>
          <w:lang w:val="uk-UA"/>
        </w:rPr>
        <w:t>Видача одягу та взуття</w:t>
      </w:r>
    </w:p>
    <w:p w:rsidR="00D341D0" w:rsidRPr="001E526F" w:rsidRDefault="00D341D0" w:rsidP="001E526F">
      <w:pPr>
        <w:pStyle w:val="Odstavecseseznamem"/>
        <w:numPr>
          <w:ilvl w:val="0"/>
          <w:numId w:val="3"/>
        </w:numPr>
        <w:jc w:val="left"/>
        <w:rPr>
          <w:rStyle w:val="jlqj4b"/>
          <w:rFonts w:ascii="Helvetica" w:hAnsi="Helvetica" w:cs="Helvetica"/>
          <w:b/>
          <w:color w:val="000000"/>
          <w:sz w:val="72"/>
          <w:szCs w:val="72"/>
          <w:shd w:val="clear" w:color="auto" w:fill="F5F5F5"/>
          <w:lang w:val="uk-UA"/>
        </w:rPr>
      </w:pPr>
      <w:r w:rsidRPr="001E526F">
        <w:rPr>
          <w:rStyle w:val="jlqj4b"/>
          <w:rFonts w:ascii="Helvetica" w:hAnsi="Helvetica" w:cs="Helvetica"/>
          <w:color w:val="000000"/>
          <w:sz w:val="72"/>
          <w:szCs w:val="72"/>
          <w:shd w:val="clear" w:color="auto" w:fill="F5F5F5"/>
          <w:lang w:val="uk-UA"/>
        </w:rPr>
        <w:t>для дітей, для дорослих</w:t>
      </w:r>
    </w:p>
    <w:p w:rsidR="00D341D0" w:rsidRDefault="00D341D0" w:rsidP="00D341D0">
      <w:pPr>
        <w:jc w:val="left"/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</w:pPr>
    </w:p>
    <w:p w:rsidR="00D341D0" w:rsidRDefault="00D341D0" w:rsidP="001E526F">
      <w:pPr>
        <w:jc w:val="center"/>
        <w:rPr>
          <w:rStyle w:val="jlqj4b"/>
          <w:rFonts w:ascii="Helvetica" w:hAnsi="Helvetica" w:cs="Helvetica"/>
          <w:color w:val="000000"/>
          <w:sz w:val="60"/>
          <w:szCs w:val="60"/>
          <w:shd w:val="clear" w:color="auto" w:fill="F5F5F5"/>
          <w:lang w:val="uk-UA"/>
        </w:rPr>
      </w:pPr>
      <w:r w:rsidRPr="00234228">
        <w:rPr>
          <w:rStyle w:val="jlqj4b"/>
          <w:rFonts w:ascii="Helvetica" w:hAnsi="Helvetica" w:cs="Helvetica"/>
          <w:color w:val="000000"/>
          <w:sz w:val="60"/>
          <w:szCs w:val="60"/>
          <w:shd w:val="clear" w:color="auto" w:fill="F5F5F5"/>
          <w:lang w:val="uk-UA"/>
        </w:rPr>
        <w:t xml:space="preserve">П’ятниця, 25 березня 2022 </w:t>
      </w:r>
    </w:p>
    <w:p w:rsidR="00234228" w:rsidRDefault="00234228" w:rsidP="001E526F">
      <w:pPr>
        <w:jc w:val="center"/>
        <w:rPr>
          <w:rStyle w:val="jlqj4b"/>
          <w:rFonts w:ascii="Helvetica" w:hAnsi="Helvetica" w:cs="Helvetica"/>
          <w:color w:val="000000"/>
          <w:sz w:val="72"/>
          <w:szCs w:val="72"/>
          <w:shd w:val="clear" w:color="auto" w:fill="F5F5F5"/>
          <w:lang w:val="uk-UA"/>
        </w:rPr>
      </w:pPr>
      <w:r>
        <w:rPr>
          <w:rStyle w:val="jlqj4b"/>
          <w:rFonts w:ascii="Helvetica" w:hAnsi="Helvetica" w:cs="Helvetica"/>
          <w:color w:val="000000"/>
          <w:sz w:val="60"/>
          <w:szCs w:val="60"/>
          <w:shd w:val="clear" w:color="auto" w:fill="F5F5F5"/>
        </w:rPr>
        <w:t xml:space="preserve">9:00 – 16:00 </w:t>
      </w:r>
      <w:bookmarkStart w:id="0" w:name="_GoBack"/>
      <w:bookmarkEnd w:id="0"/>
    </w:p>
    <w:p w:rsidR="00234228" w:rsidRPr="00234228" w:rsidRDefault="00234228" w:rsidP="001E526F">
      <w:pPr>
        <w:jc w:val="center"/>
        <w:rPr>
          <w:rStyle w:val="jlqj4b"/>
          <w:rFonts w:ascii="Helvetica" w:hAnsi="Helvetica" w:cs="Helvetica"/>
          <w:color w:val="000000"/>
          <w:sz w:val="36"/>
          <w:szCs w:val="36"/>
          <w:shd w:val="clear" w:color="auto" w:fill="F5F5F5"/>
        </w:rPr>
      </w:pPr>
    </w:p>
    <w:p w:rsidR="00D341D0" w:rsidRDefault="00D341D0" w:rsidP="00CF4791">
      <w:pPr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</w:pPr>
    </w:p>
    <w:p w:rsidR="00F927E6" w:rsidRPr="00CF4791" w:rsidRDefault="00F927E6" w:rsidP="00CF4791">
      <w:pPr>
        <w:pStyle w:val="Nadpis1"/>
      </w:pPr>
    </w:p>
    <w:sectPr w:rsidR="00F927E6" w:rsidRPr="00CF4791" w:rsidSect="001E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3" w:right="1274" w:bottom="1418" w:left="1843" w:header="85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1F" w:rsidRDefault="00503A1F" w:rsidP="00864BAD">
      <w:r>
        <w:separator/>
      </w:r>
    </w:p>
  </w:endnote>
  <w:endnote w:type="continuationSeparator" w:id="0">
    <w:p w:rsidR="00503A1F" w:rsidRDefault="00503A1F" w:rsidP="0086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88" w:rsidRDefault="006C1088" w:rsidP="00397095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088" w:rsidRDefault="006C1088" w:rsidP="0039709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95" w:rsidRPr="00397095" w:rsidRDefault="00397095" w:rsidP="00ED200B">
    <w:pPr>
      <w:pStyle w:val="Zpat"/>
      <w:framePr w:wrap="none" w:vAnchor="text" w:hAnchor="margin" w:y="1"/>
      <w:rPr>
        <w:rStyle w:val="slostrnky"/>
        <w:sz w:val="18"/>
        <w:szCs w:val="18"/>
      </w:rPr>
    </w:pPr>
    <w:r w:rsidRPr="00397095">
      <w:rPr>
        <w:rStyle w:val="slostrnky"/>
        <w:sz w:val="18"/>
        <w:szCs w:val="18"/>
      </w:rPr>
      <w:fldChar w:fldCharType="begin"/>
    </w:r>
    <w:r w:rsidRPr="00397095">
      <w:rPr>
        <w:rStyle w:val="slostrnky"/>
        <w:sz w:val="18"/>
        <w:szCs w:val="18"/>
      </w:rPr>
      <w:instrText xml:space="preserve">PAGE  </w:instrText>
    </w:r>
    <w:r w:rsidRPr="00397095">
      <w:rPr>
        <w:rStyle w:val="slostrnky"/>
        <w:sz w:val="18"/>
        <w:szCs w:val="18"/>
      </w:rPr>
      <w:fldChar w:fldCharType="separate"/>
    </w:r>
    <w:r w:rsidR="00234228">
      <w:rPr>
        <w:rStyle w:val="slostrnky"/>
        <w:noProof/>
        <w:sz w:val="18"/>
        <w:szCs w:val="18"/>
      </w:rPr>
      <w:t>- 2 -</w:t>
    </w:r>
    <w:r w:rsidRPr="00397095">
      <w:rPr>
        <w:rStyle w:val="slostrnky"/>
        <w:sz w:val="18"/>
        <w:szCs w:val="18"/>
      </w:rPr>
      <w:fldChar w:fldCharType="end"/>
    </w:r>
  </w:p>
  <w:p w:rsidR="0098138E" w:rsidRPr="00B9542C" w:rsidRDefault="0098138E" w:rsidP="006C1088">
    <w:pPr>
      <w:pStyle w:val="Zpat"/>
      <w:ind w:right="360"/>
      <w:rPr>
        <w:sz w:val="18"/>
        <w:szCs w:val="18"/>
      </w:rPr>
    </w:pPr>
  </w:p>
  <w:p w:rsidR="00A3550C" w:rsidRPr="00B9542C" w:rsidRDefault="00A3550C" w:rsidP="006C1088">
    <w:pPr>
      <w:pStyle w:val="Zpat"/>
      <w:ind w:right="360"/>
      <w:rPr>
        <w:sz w:val="18"/>
        <w:szCs w:val="18"/>
      </w:rPr>
    </w:pPr>
  </w:p>
  <w:p w:rsidR="004A3815" w:rsidRDefault="0083757F" w:rsidP="006C1088">
    <w:pPr>
      <w:pStyle w:val="Zpat"/>
      <w:ind w:right="360"/>
    </w:pPr>
    <w:r>
      <w:rPr>
        <w:noProof/>
        <w:lang w:eastAsia="cs-CZ"/>
      </w:rPr>
      <w:drawing>
        <wp:inline distT="0" distB="0" distL="0" distR="0">
          <wp:extent cx="4507200" cy="4644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C" w:rsidRDefault="00470E0A" w:rsidP="006C1088">
    <w:pPr>
      <w:pStyle w:val="Zpat"/>
      <w:ind w:right="360"/>
    </w:pPr>
    <w:r w:rsidRPr="00470E0A">
      <w:rPr>
        <w:noProof/>
        <w:lang w:eastAsia="cs-CZ"/>
      </w:rPr>
      <w:drawing>
        <wp:inline distT="0" distB="0" distL="0" distR="0">
          <wp:extent cx="5219700" cy="476121"/>
          <wp:effectExtent l="0" t="0" r="0" b="635"/>
          <wp:docPr id="18" name="Obrázek 18" descr="C:\Users\mcahlikova\Desktop\Martina soubory\Fundraising\d- grafika\logo manuál\Centrum soc. mat. pom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hlikova\Desktop\Martina soubory\Fundraising\d- grafika\logo manuál\Centrum soc. mat. pom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7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1F" w:rsidRDefault="00503A1F" w:rsidP="00864BAD">
      <w:r>
        <w:separator/>
      </w:r>
    </w:p>
  </w:footnote>
  <w:footnote w:type="continuationSeparator" w:id="0">
    <w:p w:rsidR="00503A1F" w:rsidRDefault="00503A1F" w:rsidP="0086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85" w:rsidRDefault="00E57B85" w:rsidP="0039750B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7B85" w:rsidRDefault="00E57B85" w:rsidP="00E57B8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85" w:rsidRPr="00E57B85" w:rsidRDefault="00E57B85" w:rsidP="00E57B85">
    <w:pPr>
      <w:pStyle w:val="Zhlav"/>
      <w:ind w:right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C" w:rsidRDefault="0083757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71755</wp:posOffset>
          </wp:positionV>
          <wp:extent cx="3722400" cy="968400"/>
          <wp:effectExtent l="0" t="0" r="0" b="3175"/>
          <wp:wrapTopAndBottom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 sociálně-materiální pomo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EA8" w:rsidRDefault="00D22EA8">
    <w:pPr>
      <w:pStyle w:val="Zhlav"/>
      <w:rPr>
        <w:noProof/>
        <w:lang w:eastAsia="cs-CZ"/>
      </w:rPr>
    </w:pPr>
  </w:p>
  <w:p w:rsidR="00D22EA8" w:rsidRDefault="00D22EA8">
    <w:pPr>
      <w:pStyle w:val="Zhlav"/>
      <w:rPr>
        <w:noProof/>
        <w:lang w:eastAsia="cs-CZ"/>
      </w:rPr>
    </w:pPr>
  </w:p>
  <w:p w:rsidR="00D22EA8" w:rsidRDefault="00D22E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9C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D50DF"/>
    <w:multiLevelType w:val="hybridMultilevel"/>
    <w:tmpl w:val="7AAA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4DF"/>
    <w:multiLevelType w:val="hybridMultilevel"/>
    <w:tmpl w:val="57BAD7EC"/>
    <w:lvl w:ilvl="0" w:tplc="223493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D"/>
    <w:rsid w:val="000233F2"/>
    <w:rsid w:val="00033161"/>
    <w:rsid w:val="00035F12"/>
    <w:rsid w:val="000A34CE"/>
    <w:rsid w:val="000A7865"/>
    <w:rsid w:val="000C1F36"/>
    <w:rsid w:val="000D0636"/>
    <w:rsid w:val="00114146"/>
    <w:rsid w:val="001844EE"/>
    <w:rsid w:val="00187862"/>
    <w:rsid w:val="001C23E8"/>
    <w:rsid w:val="001E526F"/>
    <w:rsid w:val="001F5A26"/>
    <w:rsid w:val="001F66CC"/>
    <w:rsid w:val="002231E6"/>
    <w:rsid w:val="00234228"/>
    <w:rsid w:val="002C12AD"/>
    <w:rsid w:val="00397095"/>
    <w:rsid w:val="0039750B"/>
    <w:rsid w:val="003D09B8"/>
    <w:rsid w:val="00426C4A"/>
    <w:rsid w:val="00462AB4"/>
    <w:rsid w:val="00470E0A"/>
    <w:rsid w:val="004A3815"/>
    <w:rsid w:val="00503A1F"/>
    <w:rsid w:val="005175D3"/>
    <w:rsid w:val="005362FA"/>
    <w:rsid w:val="005968EC"/>
    <w:rsid w:val="005E2DF4"/>
    <w:rsid w:val="00685F10"/>
    <w:rsid w:val="006B218C"/>
    <w:rsid w:val="006C1088"/>
    <w:rsid w:val="006E277E"/>
    <w:rsid w:val="006E70CC"/>
    <w:rsid w:val="00714BD3"/>
    <w:rsid w:val="00740769"/>
    <w:rsid w:val="0075088D"/>
    <w:rsid w:val="00765BCD"/>
    <w:rsid w:val="00792C75"/>
    <w:rsid w:val="007A3256"/>
    <w:rsid w:val="008030A4"/>
    <w:rsid w:val="0083757F"/>
    <w:rsid w:val="00864BAD"/>
    <w:rsid w:val="00886CCD"/>
    <w:rsid w:val="00896043"/>
    <w:rsid w:val="008B2F9C"/>
    <w:rsid w:val="008E1F04"/>
    <w:rsid w:val="0090754F"/>
    <w:rsid w:val="0098138E"/>
    <w:rsid w:val="00A04201"/>
    <w:rsid w:val="00A3550C"/>
    <w:rsid w:val="00A6578D"/>
    <w:rsid w:val="00A71F33"/>
    <w:rsid w:val="00A73179"/>
    <w:rsid w:val="00AB7AF5"/>
    <w:rsid w:val="00B0498A"/>
    <w:rsid w:val="00B16290"/>
    <w:rsid w:val="00B246A6"/>
    <w:rsid w:val="00B51643"/>
    <w:rsid w:val="00B93A48"/>
    <w:rsid w:val="00B9542C"/>
    <w:rsid w:val="00BA25A7"/>
    <w:rsid w:val="00C26C1B"/>
    <w:rsid w:val="00C46244"/>
    <w:rsid w:val="00C52169"/>
    <w:rsid w:val="00CD703F"/>
    <w:rsid w:val="00CF318E"/>
    <w:rsid w:val="00CF4791"/>
    <w:rsid w:val="00D22EA8"/>
    <w:rsid w:val="00D32DB9"/>
    <w:rsid w:val="00D341D0"/>
    <w:rsid w:val="00DE6805"/>
    <w:rsid w:val="00E57B85"/>
    <w:rsid w:val="00E641D7"/>
    <w:rsid w:val="00F2561D"/>
    <w:rsid w:val="00F60691"/>
    <w:rsid w:val="00F927E6"/>
    <w:rsid w:val="00F933CB"/>
    <w:rsid w:val="00F94A53"/>
    <w:rsid w:val="00FB60B3"/>
    <w:rsid w:val="00FD2FA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992D"/>
  <w15:chartTrackingRefBased/>
  <w15:docId w15:val="{C05CC4C8-DB3E-465B-B693-B4D5898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ěžný text"/>
    <w:qFormat/>
    <w:rsid w:val="00F60691"/>
    <w:pPr>
      <w:jc w:val="both"/>
    </w:pPr>
    <w:rPr>
      <w:rFonts w:ascii="Arial" w:hAnsi="Arial" w:cs="Arial"/>
      <w:color w:val="000000" w:themeColor="text1"/>
      <w:sz w:val="20"/>
      <w:szCs w:val="20"/>
      <w:shd w:val="clear" w:color="auto" w:fill="FFFFFF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864BAD"/>
    <w:pPr>
      <w:jc w:val="left"/>
      <w:outlineLvl w:val="0"/>
    </w:pPr>
    <w:rPr>
      <w:b/>
      <w:color w:val="B41414"/>
      <w:sz w:val="28"/>
      <w:szCs w:val="28"/>
      <w:shd w:val="clear" w:color="auto" w:fill="auto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864BAD"/>
    <w:pPr>
      <w:outlineLvl w:val="1"/>
    </w:pPr>
    <w:rPr>
      <w:b/>
      <w:color w:val="C00000"/>
      <w:sz w:val="24"/>
      <w:szCs w:val="24"/>
      <w:shd w:val="clear" w:color="auto" w:fill="auto"/>
    </w:rPr>
  </w:style>
  <w:style w:type="paragraph" w:styleId="Nadpis3">
    <w:name w:val="heading 3"/>
    <w:aliases w:val="Důležitá sdělení"/>
    <w:basedOn w:val="Normln"/>
    <w:next w:val="Normln"/>
    <w:link w:val="Nadpis3Char"/>
    <w:uiPriority w:val="9"/>
    <w:unhideWhenUsed/>
    <w:rsid w:val="00A73179"/>
    <w:pPr>
      <w:outlineLvl w:val="2"/>
    </w:pPr>
    <w:rPr>
      <w:b/>
      <w:i/>
      <w:color w:val="B4141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4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815"/>
  </w:style>
  <w:style w:type="paragraph" w:styleId="Zpat">
    <w:name w:val="footer"/>
    <w:basedOn w:val="Normln"/>
    <w:link w:val="ZpatChar"/>
    <w:uiPriority w:val="99"/>
    <w:unhideWhenUsed/>
    <w:qFormat/>
    <w:rsid w:val="004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815"/>
  </w:style>
  <w:style w:type="character" w:customStyle="1" w:styleId="Nadpis3Char">
    <w:name w:val="Nadpis 3 Char"/>
    <w:aliases w:val="Důležitá sdělení Char"/>
    <w:basedOn w:val="Standardnpsmoodstavce"/>
    <w:link w:val="Nadpis3"/>
    <w:uiPriority w:val="9"/>
    <w:rsid w:val="00A73179"/>
    <w:rPr>
      <w:rFonts w:ascii="Arial" w:hAnsi="Arial" w:cs="Arial"/>
      <w:b/>
      <w:i/>
      <w:color w:val="B41414"/>
      <w:sz w:val="20"/>
      <w:szCs w:val="20"/>
    </w:rPr>
  </w:style>
  <w:style w:type="paragraph" w:customStyle="1" w:styleId="Perex">
    <w:name w:val="Perex"/>
    <w:qFormat/>
    <w:rsid w:val="00B0498A"/>
    <w:pPr>
      <w:jc w:val="both"/>
    </w:pPr>
    <w:rPr>
      <w:rFonts w:ascii="Arial" w:hAnsi="Arial" w:cs="Arial"/>
      <w:color w:val="505050"/>
      <w:sz w:val="20"/>
      <w:szCs w:val="20"/>
      <w:shd w:val="clear" w:color="auto" w:fill="FFFFFF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864BAD"/>
    <w:rPr>
      <w:rFonts w:ascii="Arial" w:hAnsi="Arial" w:cs="Arial"/>
      <w:b/>
      <w:color w:val="B41414"/>
      <w:sz w:val="28"/>
      <w:szCs w:val="28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864BAD"/>
    <w:rPr>
      <w:rFonts w:ascii="Arial" w:hAnsi="Arial" w:cs="Arial"/>
      <w:b/>
      <w:color w:val="C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3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6C1088"/>
  </w:style>
  <w:style w:type="paragraph" w:customStyle="1" w:styleId="Zvtennormlntext">
    <w:name w:val="Zvětšený normální text"/>
    <w:basedOn w:val="Normln"/>
    <w:qFormat/>
    <w:rsid w:val="00A71F3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A53"/>
    <w:rPr>
      <w:rFonts w:ascii="Segoe UI" w:hAnsi="Segoe UI" w:cs="Segoe UI"/>
      <w:color w:val="000000" w:themeColor="text1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CF4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hd w:val="clear" w:color="auto" w:fil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F479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F4791"/>
  </w:style>
  <w:style w:type="table" w:styleId="Mkatabulky">
    <w:name w:val="Table Grid"/>
    <w:basedOn w:val="Normlntabulka"/>
    <w:uiPriority w:val="39"/>
    <w:rsid w:val="00C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npsmoodstavce"/>
    <w:rsid w:val="00D341D0"/>
  </w:style>
  <w:style w:type="paragraph" w:styleId="Odstavecseseznamem">
    <w:name w:val="List Paragraph"/>
    <w:basedOn w:val="Normln"/>
    <w:uiPriority w:val="34"/>
    <w:qFormat/>
    <w:rsid w:val="00D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Temp\hlavickovy%20papir_dum%20pokojneho%20stari_odlecovaci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8369-1ACF-4826-9003-AF9ACC52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papir_dum pokojneho stari_odlecovaci_sablona</Template>
  <TotalTime>38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Martina Cahlíková</cp:lastModifiedBy>
  <cp:revision>6</cp:revision>
  <cp:lastPrinted>2019-01-04T15:35:00Z</cp:lastPrinted>
  <dcterms:created xsi:type="dcterms:W3CDTF">2022-03-18T12:11:00Z</dcterms:created>
  <dcterms:modified xsi:type="dcterms:W3CDTF">2022-03-22T12:40:00Z</dcterms:modified>
</cp:coreProperties>
</file>